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63" w:rsidRPr="001A65EB" w:rsidRDefault="00334F63" w:rsidP="00334F63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  <w:bookmarkStart w:id="0" w:name="_GoBack"/>
      <w:bookmarkEnd w:id="0"/>
      <w:r w:rsidRPr="001A65EB">
        <w:rPr>
          <w:rFonts w:asciiTheme="minorHAnsi" w:eastAsia="Calibri" w:hAnsiTheme="minorHAnsi" w:cstheme="minorHAnsi"/>
          <w:b/>
          <w:sz w:val="32"/>
          <w:szCs w:val="28"/>
        </w:rPr>
        <w:t>PRIJAVNICA ZA SODELOVANJE</w:t>
      </w:r>
    </w:p>
    <w:p w:rsidR="00334F63" w:rsidRPr="00F96D10" w:rsidRDefault="00334F63" w:rsidP="00334F6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6D10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 xml:space="preserve"> PROJEKTU</w:t>
      </w:r>
      <w:r w:rsidRPr="00F96D1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''</w:t>
      </w:r>
      <w:r w:rsidRPr="00F96D10">
        <w:rPr>
          <w:rFonts w:asciiTheme="minorHAnsi" w:hAnsiTheme="minorHAnsi" w:cstheme="minorHAnsi"/>
          <w:b/>
          <w:sz w:val="28"/>
          <w:szCs w:val="28"/>
        </w:rPr>
        <w:t>RAZVOJ CELOVITEGA POSLOVNEGA MODELA ZA DELODAJALCE ZA AKTIVNO IN ZDRAVO STARANJE ZAPOSLENIH (POLET)</w:t>
      </w:r>
      <w:r>
        <w:rPr>
          <w:rFonts w:asciiTheme="minorHAnsi" w:hAnsiTheme="minorHAnsi" w:cstheme="minorHAnsi"/>
          <w:b/>
          <w:sz w:val="28"/>
          <w:szCs w:val="28"/>
        </w:rPr>
        <w:t>''</w:t>
      </w:r>
    </w:p>
    <w:p w:rsidR="00334F63" w:rsidRPr="00E96C13" w:rsidRDefault="00334F63" w:rsidP="00334F63">
      <w:pPr>
        <w:jc w:val="both"/>
        <w:rPr>
          <w:rFonts w:ascii="Calibri" w:eastAsia="Calibri" w:hAnsi="Calibri" w:cs="Arial"/>
        </w:rPr>
      </w:pPr>
      <w:r w:rsidRPr="00E96C13">
        <w:rPr>
          <w:rFonts w:ascii="Calibri" w:eastAsia="Calibri" w:hAnsi="Calibri" w:cs="Arial"/>
        </w:rPr>
        <w:t xml:space="preserve">Prosimo vas, da vpišete odgovore na vsa spodnja vprašanja. V kolikor na katero od vprašanj ne boste odgovorili, prijava ne bo veljavna in ne bo točkovana. </w:t>
      </w: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 w:cs="Arial"/>
                <w:b/>
                <w:color w:val="000000"/>
              </w:rPr>
              <w:t>PROSIMO, S POMOČJO RAČUNALNIKA VPIŠITE VAŠ</w:t>
            </w:r>
            <w:r>
              <w:rPr>
                <w:rFonts w:ascii="Calibri" w:hAnsi="Calibri" w:cs="Arial"/>
                <w:b/>
                <w:color w:val="000000"/>
              </w:rPr>
              <w:t>E ODGOVORE NA SPODNJA VPRAŠANJA</w:t>
            </w:r>
          </w:p>
        </w:tc>
      </w:tr>
      <w:tr w:rsidR="00334F63" w:rsidRPr="00E96C13" w:rsidTr="0096465B">
        <w:trPr>
          <w:cantSplit/>
          <w:trHeight w:val="330"/>
        </w:trPr>
        <w:tc>
          <w:tcPr>
            <w:tcW w:w="9568" w:type="dxa"/>
            <w:shd w:val="clear" w:color="auto" w:fill="D0CECE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PODJETJU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Naziv podjetja: 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Sedež podjetja (naslov):</w:t>
            </w:r>
          </w:p>
          <w:p w:rsidR="00334F63" w:rsidRPr="00E96C13" w:rsidRDefault="00334F63" w:rsidP="0096465B">
            <w:pPr>
              <w:spacing w:before="30" w:after="30"/>
              <w:ind w:left="180" w:right="170"/>
              <w:jc w:val="both"/>
              <w:outlineLvl w:val="0"/>
              <w:rPr>
                <w:rFonts w:ascii="Calibri" w:hAnsi="Calibri"/>
              </w:rPr>
            </w:pP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Sedež podjetja (regija): </w:t>
            </w:r>
          </w:p>
          <w:p w:rsidR="00334F63" w:rsidRPr="001A65EB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1A65EB">
              <w:rPr>
                <w:rFonts w:ascii="Calibri" w:hAnsi="Calibri"/>
              </w:rPr>
              <w:t>Pomurska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Podravska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Koroška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Savinjska 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Spodnjeposavska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Jugovzhodna Slovenija</w:t>
            </w:r>
          </w:p>
          <w:p w:rsidR="00334F63" w:rsidRPr="001A65EB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24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Notranjsko-kraška</w:t>
            </w:r>
          </w:p>
        </w:tc>
      </w:tr>
      <w:tr w:rsidR="00334F63" w:rsidRPr="00E96C13" w:rsidTr="0096465B">
        <w:trPr>
          <w:cantSplit/>
          <w:trHeight w:val="338"/>
        </w:trPr>
        <w:tc>
          <w:tcPr>
            <w:tcW w:w="9568" w:type="dxa"/>
            <w:shd w:val="clear" w:color="auto" w:fill="D0CECE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KONTAKTNI OSEBI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Ime in priimek kontaktne osebe: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Elektronski naslov kontaktne osebe: 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Telefonska številka kontaktne osebe:</w:t>
            </w:r>
          </w:p>
        </w:tc>
      </w:tr>
      <w:tr w:rsidR="00334F63" w:rsidRPr="00E96C13" w:rsidTr="0096465B">
        <w:trPr>
          <w:cantSplit/>
          <w:trHeight w:val="394"/>
        </w:trPr>
        <w:tc>
          <w:tcPr>
            <w:tcW w:w="9568" w:type="dxa"/>
            <w:shd w:val="clear" w:color="auto" w:fill="D0CECE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ZAPOSLENIH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E96C13">
              <w:rPr>
                <w:rFonts w:ascii="Calibri" w:hAnsi="Calibri"/>
              </w:rPr>
              <w:t>Število zaposlenih v vašem podjetju: ______________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bookmarkStart w:id="1" w:name="_Hlk532215968"/>
            <w:r w:rsidRPr="00E96C13">
              <w:rPr>
                <w:rFonts w:ascii="Calibri" w:hAnsi="Calibri"/>
                <w:lang w:val="en-US"/>
              </w:rPr>
              <w:t>O</w:t>
            </w:r>
            <w:r w:rsidRPr="00E96C13">
              <w:rPr>
                <w:rFonts w:ascii="Calibri" w:hAnsi="Calibri"/>
              </w:rPr>
              <w:t>dstotek (%) zaposlenih v vašem pod</w:t>
            </w:r>
            <w:r>
              <w:rPr>
                <w:rFonts w:ascii="Calibri" w:hAnsi="Calibri"/>
              </w:rPr>
              <w:t>jetju, ki so starejši od 45 let (navedite zadnji podatek s katerim razpolagate)</w:t>
            </w:r>
            <w:r w:rsidRPr="00E96C13">
              <w:rPr>
                <w:rFonts w:ascii="Calibri" w:hAnsi="Calibri"/>
              </w:rPr>
              <w:t>:</w:t>
            </w:r>
          </w:p>
          <w:p w:rsidR="00334F63" w:rsidRPr="00E96C13" w:rsidRDefault="00334F63" w:rsidP="0096465B">
            <w:p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</w:p>
          <w:p w:rsidR="00334F63" w:rsidRPr="00E96C13" w:rsidRDefault="00334F63" w:rsidP="0096465B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__________ % </w:t>
            </w:r>
            <w:r w:rsidRPr="00E96C13">
              <w:rPr>
                <w:rFonts w:ascii="Calibri" w:hAnsi="Calibri"/>
                <w:i/>
              </w:rPr>
              <w:t>(prosimo, zaokrožite na eno decimalko)</w:t>
            </w:r>
            <w:r w:rsidRPr="00E96C13">
              <w:rPr>
                <w:rFonts w:ascii="Calibri" w:hAnsi="Calibri"/>
              </w:rPr>
              <w:t xml:space="preserve">, podatek z dne __________ </w:t>
            </w:r>
            <w:bookmarkEnd w:id="1"/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0A3B2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</w:t>
            </w:r>
            <w:r w:rsidRPr="000A3B2A">
              <w:rPr>
                <w:rFonts w:ascii="Calibri" w:hAnsi="Calibri"/>
              </w:rPr>
              <w:t>dstotek (%) bolniške odsotnosti vaših zaposlenih v preteklem letu</w:t>
            </w:r>
            <w:r>
              <w:rPr>
                <w:rFonts w:ascii="Calibri" w:hAnsi="Calibri"/>
              </w:rPr>
              <w:t>:</w:t>
            </w:r>
          </w:p>
          <w:p w:rsidR="00334F63" w:rsidRPr="000A3B2A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lang w:val="en-US"/>
              </w:rPr>
            </w:pPr>
          </w:p>
          <w:p w:rsidR="00334F63" w:rsidRPr="000A3B2A" w:rsidRDefault="00334F63" w:rsidP="0096465B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0A3B2A">
              <w:rPr>
                <w:rFonts w:ascii="Calibri" w:hAnsi="Calibri"/>
                <w:lang w:val="en-US"/>
              </w:rPr>
              <w:t xml:space="preserve">__________ % </w:t>
            </w:r>
            <w:r w:rsidRPr="000A3B2A">
              <w:rPr>
                <w:rFonts w:ascii="Calibri" w:hAnsi="Calibri"/>
                <w:i/>
              </w:rPr>
              <w:t>(prosim</w:t>
            </w:r>
            <w:r>
              <w:rPr>
                <w:rFonts w:ascii="Calibri" w:hAnsi="Calibri"/>
                <w:i/>
              </w:rPr>
              <w:t>o, zaokrožite na eno decimalko)</w:t>
            </w:r>
          </w:p>
        </w:tc>
      </w:tr>
      <w:tr w:rsidR="00334F63" w:rsidRPr="00E96C13" w:rsidTr="0096465B">
        <w:trPr>
          <w:cantSplit/>
          <w:trHeight w:val="433"/>
        </w:trPr>
        <w:tc>
          <w:tcPr>
            <w:tcW w:w="9568" w:type="dxa"/>
            <w:shd w:val="clear" w:color="auto" w:fill="BFBFBF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 xml:space="preserve">UKREPI NA PODROČJU </w:t>
            </w:r>
            <w:r>
              <w:rPr>
                <w:rFonts w:ascii="Calibri" w:hAnsi="Calibri"/>
                <w:b/>
              </w:rPr>
              <w:t>AKTIVNEGA IN ZDRAVEGA STARANJA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6D5B02" w:rsidRDefault="00334F63" w:rsidP="00334F63">
            <w:pPr>
              <w:pStyle w:val="Odstavekseznama"/>
              <w:numPr>
                <w:ilvl w:val="0"/>
                <w:numId w:val="4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 xml:space="preserve">Prosimo označite, katere ukrepe za zaposlene na </w:t>
            </w:r>
            <w:r w:rsidRPr="006D5B02">
              <w:rPr>
                <w:rFonts w:ascii="Calibri" w:hAnsi="Calibri"/>
                <w:b/>
              </w:rPr>
              <w:t>področju aktivnega in zdravega staranja</w:t>
            </w:r>
            <w:r w:rsidRPr="006D5B02">
              <w:rPr>
                <w:rFonts w:ascii="Calibri" w:hAnsi="Calibri"/>
              </w:rPr>
              <w:t xml:space="preserve">, ste </w:t>
            </w:r>
            <w:r w:rsidRPr="006D5B02">
              <w:rPr>
                <w:rFonts w:ascii="Calibri" w:hAnsi="Calibri"/>
                <w:b/>
              </w:rPr>
              <w:t>v zadnjem letu</w:t>
            </w:r>
            <w:r w:rsidRPr="006D5B02">
              <w:rPr>
                <w:rFonts w:ascii="Calibri" w:hAnsi="Calibri"/>
              </w:rPr>
              <w:t xml:space="preserve"> izvajali v vašem podjetju: 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Programi </w:t>
            </w:r>
            <w:r w:rsidRPr="0086199A">
              <w:rPr>
                <w:rFonts w:ascii="Calibri" w:hAnsi="Calibri"/>
                <w:b/>
              </w:rPr>
              <w:t>informiranja in ozaveščanja</w:t>
            </w:r>
            <w:r w:rsidRPr="0086199A">
              <w:rPr>
                <w:rFonts w:ascii="Calibri" w:hAnsi="Calibri"/>
              </w:rPr>
              <w:t xml:space="preserve"> o aktivnem in zdravem staranju (e-novice, učna gradiva-zloženke, članki, plakati, itd.)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  <w:b/>
              </w:rPr>
              <w:t>Izobraževalni programi</w:t>
            </w:r>
            <w:r w:rsidRPr="0086199A">
              <w:rPr>
                <w:rFonts w:ascii="Calibri" w:hAnsi="Calibri"/>
              </w:rPr>
              <w:t xml:space="preserve"> namenjeni starejšim delavcem (izobraževanja, usposabljanja, seminarji, delavnice, itd. ,…)</w:t>
            </w:r>
          </w:p>
        </w:tc>
      </w:tr>
      <w:tr w:rsidR="00334F63" w:rsidRPr="0086199A" w:rsidTr="0096465B">
        <w:trPr>
          <w:cantSplit/>
          <w:trHeight w:val="377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Prilagoditve</w:t>
            </w:r>
            <w:r w:rsidRPr="0086199A">
              <w:rPr>
                <w:rFonts w:ascii="Calibri" w:hAnsi="Calibri"/>
                <w:b/>
              </w:rPr>
              <w:t xml:space="preserve"> delovnega mesta</w:t>
            </w:r>
            <w:r w:rsidRPr="0086199A">
              <w:rPr>
                <w:rFonts w:ascii="Calibri" w:hAnsi="Calibri"/>
              </w:rPr>
              <w:t xml:space="preserve"> starejšim delavcem (ergonomija) 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časa</w:t>
            </w:r>
            <w:r w:rsidRPr="0086199A">
              <w:rPr>
                <w:rFonts w:ascii="Calibri" w:hAnsi="Calibri"/>
              </w:rPr>
              <w:t xml:space="preserve"> starejšim delavcem (gibljiv delovni čas, skrajšan delovni čas, delo od doma, itd.)</w:t>
            </w:r>
          </w:p>
        </w:tc>
      </w:tr>
      <w:tr w:rsidR="00334F63" w:rsidRPr="0086199A" w:rsidTr="0096465B">
        <w:trPr>
          <w:cantSplit/>
          <w:trHeight w:val="321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procesa</w:t>
            </w:r>
            <w:r w:rsidRPr="0086199A">
              <w:rPr>
                <w:rFonts w:ascii="Calibri" w:hAnsi="Calibri"/>
              </w:rPr>
              <w:t xml:space="preserve"> za starejše delavce (kroženje na delu, prerazporeditev, itd.)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Ukrepe za krepitev </w:t>
            </w:r>
            <w:r w:rsidRPr="0086199A">
              <w:rPr>
                <w:rFonts w:ascii="Calibri" w:hAnsi="Calibri"/>
                <w:b/>
              </w:rPr>
              <w:t>prenosa znanj</w:t>
            </w:r>
            <w:r w:rsidRPr="0086199A">
              <w:rPr>
                <w:rFonts w:ascii="Calibri" w:hAnsi="Calibri"/>
              </w:rPr>
              <w:t xml:space="preserve"> v podjetju (mentorski programi, usposabljanja na delovnem mestu)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6D5B02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Drugo:</w:t>
            </w:r>
          </w:p>
          <w:p w:rsidR="00334F63" w:rsidRPr="00D735D5" w:rsidRDefault="00334F63" w:rsidP="0096465B">
            <w:pPr>
              <w:jc w:val="both"/>
              <w:rPr>
                <w:rFonts w:ascii="Calibri" w:hAnsi="Calibri"/>
              </w:rPr>
            </w:pP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6D5B02" w:rsidRDefault="00334F63" w:rsidP="00334F6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>Podrobneje opišite izvedene ukrepe, ki ste jih označili zgoraj:</w:t>
            </w: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Pr="00D735D5" w:rsidRDefault="00334F63" w:rsidP="0096465B">
            <w:pPr>
              <w:jc w:val="both"/>
              <w:rPr>
                <w:rFonts w:ascii="Calibri" w:hAnsi="Calibri"/>
              </w:rPr>
            </w:pPr>
          </w:p>
        </w:tc>
      </w:tr>
    </w:tbl>
    <w:p w:rsidR="00334F63" w:rsidRPr="00E96C13" w:rsidRDefault="00334F63" w:rsidP="00334F63">
      <w:pPr>
        <w:jc w:val="both"/>
        <w:rPr>
          <w:rFonts w:ascii="Calibri" w:eastAsia="Calibri" w:hAnsi="Calibri"/>
        </w:rPr>
      </w:pPr>
    </w:p>
    <w:p w:rsidR="00334F63" w:rsidRPr="00E96C13" w:rsidRDefault="00334F63" w:rsidP="00334F63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V __________________ dne ____________                 Ime in priimek odgovorne osebe:                                                                                              </w:t>
      </w:r>
    </w:p>
    <w:p w:rsidR="00334F63" w:rsidRPr="00E96C13" w:rsidRDefault="00334F63" w:rsidP="00334F63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sectPr w:rsidR="00334F63" w:rsidRPr="00E96C13" w:rsidSect="000218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76" w:rsidRDefault="00D53476" w:rsidP="001027AC">
      <w:r>
        <w:separator/>
      </w:r>
    </w:p>
  </w:endnote>
  <w:endnote w:type="continuationSeparator" w:id="0">
    <w:p w:rsidR="00D53476" w:rsidRDefault="00D53476" w:rsidP="001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4070E4" w:rsidP="001027A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B7C4271" wp14:editId="25101711">
              <wp:simplePos x="0" y="0"/>
              <wp:positionH relativeFrom="column">
                <wp:posOffset>5430520</wp:posOffset>
              </wp:positionH>
              <wp:positionV relativeFrom="page">
                <wp:posOffset>10053320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0E4" w:rsidRPr="000218D4" w:rsidRDefault="004070E4" w:rsidP="001027AC">
                          <w:r w:rsidRPr="000218D4">
                            <w:fldChar w:fldCharType="begin"/>
                          </w:r>
                          <w:r w:rsidRPr="000218D4">
                            <w:instrText>PAGE   \* MERGEFORMAT</w:instrText>
                          </w:r>
                          <w:r w:rsidRPr="000218D4">
                            <w:fldChar w:fldCharType="separate"/>
                          </w:r>
                          <w:r w:rsidR="00AF11F7">
                            <w:rPr>
                              <w:noProof/>
                            </w:rPr>
                            <w:t>2</w:t>
                          </w:r>
                          <w:r w:rsidRPr="000218D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C427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27.6pt;margin-top:791.6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GTXwfeAAAAANAQAADwAAAAAAAAAAAAAAAABsBAAAZHJzL2Rvd25yZXYueG1sUEsFBgAAAAAE&#10;AAQA8wAAAHkFAAAAAA==&#10;" filled="f" stroked="f">
              <v:textbox>
                <w:txbxContent>
                  <w:p w:rsidR="004070E4" w:rsidRPr="000218D4" w:rsidRDefault="004070E4" w:rsidP="001027AC">
                    <w:r w:rsidRPr="000218D4">
                      <w:fldChar w:fldCharType="begin"/>
                    </w:r>
                    <w:r w:rsidRPr="000218D4">
                      <w:instrText>PAGE   \* MERGEFORMAT</w:instrText>
                    </w:r>
                    <w:r w:rsidRPr="000218D4">
                      <w:fldChar w:fldCharType="separate"/>
                    </w:r>
                    <w:r w:rsidR="00AF11F7">
                      <w:rPr>
                        <w:noProof/>
                      </w:rPr>
                      <w:t>2</w:t>
                    </w:r>
                    <w:r w:rsidRPr="000218D4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EE67FA" w:rsidP="001027AC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6334844D" wp14:editId="2233D1EB">
          <wp:simplePos x="0" y="0"/>
          <wp:positionH relativeFrom="column">
            <wp:posOffset>-731798</wp:posOffset>
          </wp:positionH>
          <wp:positionV relativeFrom="paragraph">
            <wp:posOffset>128693</wp:posOffset>
          </wp:positionV>
          <wp:extent cx="7200374" cy="103856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103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76" w:rsidRDefault="00D53476" w:rsidP="001027AC">
      <w:r>
        <w:separator/>
      </w:r>
    </w:p>
  </w:footnote>
  <w:footnote w:type="continuationSeparator" w:id="0">
    <w:p w:rsidR="00D53476" w:rsidRDefault="00D53476" w:rsidP="0010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Pr="004070E4" w:rsidRDefault="00AF726C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050623D5" wp14:editId="579944B2">
          <wp:simplePos x="0" y="0"/>
          <wp:positionH relativeFrom="column">
            <wp:posOffset>-848995</wp:posOffset>
          </wp:positionH>
          <wp:positionV relativeFrom="page">
            <wp:posOffset>116205</wp:posOffset>
          </wp:positionV>
          <wp:extent cx="7543800" cy="1380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EE67FA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43BD8241" wp14:editId="583ACF6E">
          <wp:simplePos x="0" y="0"/>
          <wp:positionH relativeFrom="column">
            <wp:posOffset>-913130</wp:posOffset>
          </wp:positionH>
          <wp:positionV relativeFrom="page">
            <wp:posOffset>119380</wp:posOffset>
          </wp:positionV>
          <wp:extent cx="7543800" cy="1380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148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" w15:restartNumberingAfterBreak="0">
    <w:nsid w:val="0E6E37D6"/>
    <w:multiLevelType w:val="hybridMultilevel"/>
    <w:tmpl w:val="D7E87928"/>
    <w:lvl w:ilvl="0" w:tplc="DCEE36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5B03E5"/>
    <w:multiLevelType w:val="hybridMultilevel"/>
    <w:tmpl w:val="0B923C9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09"/>
    <w:rsid w:val="000218D4"/>
    <w:rsid w:val="000E09BA"/>
    <w:rsid w:val="001027AC"/>
    <w:rsid w:val="0010418A"/>
    <w:rsid w:val="001933AA"/>
    <w:rsid w:val="001D7DC9"/>
    <w:rsid w:val="002430CF"/>
    <w:rsid w:val="00261FCC"/>
    <w:rsid w:val="002E7B6F"/>
    <w:rsid w:val="00334F63"/>
    <w:rsid w:val="00346209"/>
    <w:rsid w:val="00373817"/>
    <w:rsid w:val="003D4EC5"/>
    <w:rsid w:val="004070E4"/>
    <w:rsid w:val="0043489F"/>
    <w:rsid w:val="0044166A"/>
    <w:rsid w:val="0051455B"/>
    <w:rsid w:val="0052178B"/>
    <w:rsid w:val="0056441C"/>
    <w:rsid w:val="00581ABF"/>
    <w:rsid w:val="00593727"/>
    <w:rsid w:val="00595329"/>
    <w:rsid w:val="005C3388"/>
    <w:rsid w:val="005E4484"/>
    <w:rsid w:val="00626328"/>
    <w:rsid w:val="0064442B"/>
    <w:rsid w:val="006F2E78"/>
    <w:rsid w:val="00704E1E"/>
    <w:rsid w:val="0088007E"/>
    <w:rsid w:val="0089752E"/>
    <w:rsid w:val="008A78C6"/>
    <w:rsid w:val="008B1E1E"/>
    <w:rsid w:val="008B3319"/>
    <w:rsid w:val="008E4ACF"/>
    <w:rsid w:val="009664CD"/>
    <w:rsid w:val="009669DF"/>
    <w:rsid w:val="00A20C14"/>
    <w:rsid w:val="00A418B7"/>
    <w:rsid w:val="00A5466C"/>
    <w:rsid w:val="00AE24B2"/>
    <w:rsid w:val="00AF11F7"/>
    <w:rsid w:val="00AF726C"/>
    <w:rsid w:val="00B12EAE"/>
    <w:rsid w:val="00B214A0"/>
    <w:rsid w:val="00C70C51"/>
    <w:rsid w:val="00D01F03"/>
    <w:rsid w:val="00D278C2"/>
    <w:rsid w:val="00D45AC1"/>
    <w:rsid w:val="00D53476"/>
    <w:rsid w:val="00D90EB5"/>
    <w:rsid w:val="00D95AD9"/>
    <w:rsid w:val="00DC2A47"/>
    <w:rsid w:val="00E16057"/>
    <w:rsid w:val="00E618A8"/>
    <w:rsid w:val="00E84E95"/>
    <w:rsid w:val="00EB401C"/>
    <w:rsid w:val="00EB6191"/>
    <w:rsid w:val="00EC3651"/>
    <w:rsid w:val="00EC3B48"/>
    <w:rsid w:val="00ED0615"/>
    <w:rsid w:val="00EE67FA"/>
    <w:rsid w:val="00F3368E"/>
    <w:rsid w:val="00F45836"/>
    <w:rsid w:val="00F65A53"/>
    <w:rsid w:val="00F842E0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CE1ABD-C70C-49AC-80DD-698ADB1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27AC"/>
    <w:rPr>
      <w:rFonts w:asciiTheme="majorHAnsi" w:hAnsiTheme="maj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customStyle="1" w:styleId="Tabelamrea1">
    <w:name w:val="Tabela – mreža1"/>
    <w:basedOn w:val="Navadnatabela"/>
    <w:next w:val="Tabelamrea"/>
    <w:uiPriority w:val="3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34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emorandum_FINAL_8_3_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Polet_memorandum_FINAL_8_3_2019.dotx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Nataša Grubiša</cp:lastModifiedBy>
  <cp:revision>2</cp:revision>
  <cp:lastPrinted>2019-03-08T11:45:00Z</cp:lastPrinted>
  <dcterms:created xsi:type="dcterms:W3CDTF">2020-01-14T12:27:00Z</dcterms:created>
  <dcterms:modified xsi:type="dcterms:W3CDTF">2020-01-14T12:27:00Z</dcterms:modified>
</cp:coreProperties>
</file>